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67" w:rsidRDefault="005E6067" w:rsidP="008A68F4">
      <w:pPr>
        <w:jc w:val="center"/>
      </w:pPr>
      <w:r w:rsidRPr="00A41639"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CBS00979_0000%5b1%5d" style="width:48.75pt;height:51.75pt;visibility:visible">
            <v:imagedata r:id="rId5" o:title="" grayscale="t"/>
          </v:shape>
        </w:pict>
      </w:r>
    </w:p>
    <w:p w:rsidR="005E6067" w:rsidRPr="007D200D" w:rsidRDefault="005E6067" w:rsidP="008A68F4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7D200D">
        <w:rPr>
          <w:rFonts w:ascii="Comic Sans MS" w:hAnsi="Comic Sans MS"/>
          <w:sz w:val="32"/>
          <w:szCs w:val="32"/>
          <w:u w:val="single"/>
        </w:rPr>
        <w:t xml:space="preserve">Chapter </w:t>
      </w:r>
      <w:r>
        <w:rPr>
          <w:rFonts w:ascii="Comic Sans MS" w:hAnsi="Comic Sans MS"/>
          <w:sz w:val="32"/>
          <w:szCs w:val="32"/>
          <w:u w:val="single"/>
        </w:rPr>
        <w:t>7</w:t>
      </w:r>
      <w:r w:rsidRPr="007D200D">
        <w:rPr>
          <w:rFonts w:ascii="Comic Sans MS" w:hAnsi="Comic Sans MS"/>
          <w:sz w:val="32"/>
          <w:szCs w:val="32"/>
          <w:u w:val="single"/>
        </w:rPr>
        <w:t xml:space="preserve"> Study Guide</w:t>
      </w:r>
    </w:p>
    <w:p w:rsidR="005E6067" w:rsidRDefault="005E6067" w:rsidP="008A68F4">
      <w:pPr>
        <w:jc w:val="center"/>
        <w:rPr>
          <w:rFonts w:ascii="Comic Sans MS" w:hAnsi="Comic Sans MS"/>
          <w:sz w:val="32"/>
          <w:szCs w:val="32"/>
        </w:rPr>
      </w:pPr>
    </w:p>
    <w:p w:rsidR="005E6067" w:rsidRPr="00C05DE2" w:rsidRDefault="005E6067" w:rsidP="008A68F4">
      <w:pPr>
        <w:jc w:val="center"/>
        <w:rPr>
          <w:rFonts w:ascii="Comic Sans MS" w:hAnsi="Comic Sans MS"/>
          <w:sz w:val="28"/>
          <w:szCs w:val="28"/>
        </w:rPr>
      </w:pPr>
      <w:r w:rsidRPr="00C05DE2">
        <w:rPr>
          <w:rFonts w:ascii="Comic Sans MS" w:hAnsi="Comic Sans MS"/>
          <w:sz w:val="28"/>
          <w:szCs w:val="28"/>
        </w:rPr>
        <w:t xml:space="preserve">Terms, People, and Concepts to know for the test </w:t>
      </w:r>
    </w:p>
    <w:p w:rsidR="005E6067" w:rsidRPr="004F6CE1" w:rsidRDefault="005E6067" w:rsidP="001262A9">
      <w:pPr>
        <w:spacing w:line="360" w:lineRule="auto"/>
        <w:jc w:val="center"/>
        <w:rPr>
          <w:rFonts w:ascii="Comic Sans MS" w:hAnsi="Comic Sans MS"/>
        </w:rPr>
      </w:pPr>
    </w:p>
    <w:p w:rsidR="005E6067" w:rsidRPr="004F6CE1" w:rsidRDefault="005E6067" w:rsidP="001262A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Constitution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F6CE1">
        <w:rPr>
          <w:rFonts w:ascii="Comic Sans MS" w:hAnsi="Comic Sans MS"/>
        </w:rPr>
        <w:t>Articles of Confederation</w:t>
      </w:r>
      <w:r>
        <w:rPr>
          <w:rFonts w:ascii="Comic Sans MS" w:hAnsi="Comic Sans MS"/>
        </w:rPr>
        <w:tab/>
        <w:t>Roger Sherman</w:t>
      </w:r>
    </w:p>
    <w:p w:rsidR="005E6067" w:rsidRDefault="005E6067" w:rsidP="001262A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New Jersey Plan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F6CE1">
        <w:rPr>
          <w:rFonts w:ascii="Comic Sans MS" w:hAnsi="Comic Sans MS"/>
        </w:rPr>
        <w:t>Land Ordinance of 1785</w:t>
      </w:r>
      <w:r w:rsidRPr="004F6CE1">
        <w:rPr>
          <w:rFonts w:ascii="Comic Sans MS" w:hAnsi="Comic Sans MS"/>
        </w:rPr>
        <w:tab/>
      </w:r>
      <w:r w:rsidRPr="004F6CE1">
        <w:rPr>
          <w:rFonts w:ascii="Comic Sans MS" w:hAnsi="Comic Sans MS"/>
        </w:rPr>
        <w:tab/>
      </w:r>
      <w:r>
        <w:rPr>
          <w:rFonts w:ascii="Comic Sans MS" w:hAnsi="Comic Sans MS"/>
        </w:rPr>
        <w:t>ordinance</w:t>
      </w:r>
    </w:p>
    <w:p w:rsidR="005E6067" w:rsidRDefault="005E6067" w:rsidP="001262A9">
      <w:pPr>
        <w:spacing w:line="360" w:lineRule="auto"/>
        <w:rPr>
          <w:rFonts w:ascii="Comic Sans MS" w:hAnsi="Comic Sans MS"/>
        </w:rPr>
      </w:pPr>
      <w:r w:rsidRPr="004F6CE1">
        <w:rPr>
          <w:rFonts w:ascii="Comic Sans MS" w:hAnsi="Comic Sans MS"/>
        </w:rPr>
        <w:t>Northwest Ordinance</w:t>
      </w:r>
      <w:r>
        <w:rPr>
          <w:rFonts w:ascii="Comic Sans MS" w:hAnsi="Comic Sans MS"/>
        </w:rPr>
        <w:tab/>
      </w:r>
      <w:r w:rsidRPr="004F6CE1">
        <w:rPr>
          <w:rFonts w:ascii="Comic Sans MS" w:hAnsi="Comic Sans MS"/>
        </w:rPr>
        <w:t>Northwest Territory</w:t>
      </w:r>
      <w:r w:rsidRPr="004F6CE1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Virginia Plan</w:t>
      </w:r>
    </w:p>
    <w:p w:rsidR="005E6067" w:rsidRPr="004F6CE1" w:rsidRDefault="005E6067" w:rsidP="001262A9">
      <w:pPr>
        <w:spacing w:line="360" w:lineRule="auto"/>
        <w:rPr>
          <w:rFonts w:ascii="Comic Sans MS" w:hAnsi="Comic Sans MS"/>
        </w:rPr>
      </w:pPr>
      <w:r w:rsidRPr="004F6CE1">
        <w:rPr>
          <w:rFonts w:ascii="Comic Sans MS" w:hAnsi="Comic Sans MS"/>
        </w:rPr>
        <w:t>economic depression</w:t>
      </w:r>
      <w:r>
        <w:rPr>
          <w:rFonts w:ascii="Comic Sans MS" w:hAnsi="Comic Sans MS"/>
        </w:rPr>
        <w:tab/>
      </w:r>
      <w:r w:rsidRPr="004F6CE1">
        <w:rPr>
          <w:rFonts w:ascii="Comic Sans MS" w:hAnsi="Comic Sans MS"/>
        </w:rPr>
        <w:t>Constitutional Convention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Great Compromise</w:t>
      </w:r>
    </w:p>
    <w:p w:rsidR="005E6067" w:rsidRPr="004F6CE1" w:rsidRDefault="005E6067" w:rsidP="001262A9">
      <w:pPr>
        <w:spacing w:line="360" w:lineRule="auto"/>
        <w:rPr>
          <w:rFonts w:ascii="Comic Sans MS" w:hAnsi="Comic Sans MS"/>
        </w:rPr>
      </w:pPr>
      <w:r w:rsidRPr="004F6CE1">
        <w:rPr>
          <w:rFonts w:ascii="Comic Sans MS" w:hAnsi="Comic Sans MS"/>
        </w:rPr>
        <w:t>James Madison</w:t>
      </w:r>
      <w:r w:rsidRPr="004F6CE1">
        <w:rPr>
          <w:rFonts w:ascii="Comic Sans MS" w:hAnsi="Comic Sans MS"/>
        </w:rPr>
        <w:tab/>
      </w:r>
      <w:r w:rsidRPr="004F6CE1">
        <w:rPr>
          <w:rFonts w:ascii="Comic Sans MS" w:hAnsi="Comic Sans MS"/>
        </w:rPr>
        <w:tab/>
      </w:r>
      <w:r>
        <w:rPr>
          <w:rFonts w:ascii="Comic Sans MS" w:hAnsi="Comic Sans MS"/>
        </w:rPr>
        <w:t>Three-fifths Compromise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F6CE1">
        <w:rPr>
          <w:rFonts w:ascii="Comic Sans MS" w:hAnsi="Comic Sans MS"/>
        </w:rPr>
        <w:t>republic</w:t>
      </w:r>
    </w:p>
    <w:p w:rsidR="005E6067" w:rsidRPr="004F6CE1" w:rsidRDefault="005E6067" w:rsidP="001262A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Magna Carta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F6CE1">
        <w:rPr>
          <w:rFonts w:ascii="Comic Sans MS" w:hAnsi="Comic Sans MS"/>
        </w:rPr>
        <w:t>English Bill of Rights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John Locke</w:t>
      </w:r>
    </w:p>
    <w:p w:rsidR="005E6067" w:rsidRDefault="005E6067" w:rsidP="001262A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House of Burgesses</w:t>
      </w:r>
      <w:r>
        <w:rPr>
          <w:rFonts w:ascii="Comic Sans MS" w:hAnsi="Comic Sans MS"/>
        </w:rPr>
        <w:tab/>
      </w:r>
      <w:r w:rsidRPr="004F6CE1">
        <w:rPr>
          <w:rFonts w:ascii="Comic Sans MS" w:hAnsi="Comic Sans MS"/>
        </w:rPr>
        <w:t>Mayflower Compact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F6CE1">
        <w:rPr>
          <w:rFonts w:ascii="Comic Sans MS" w:hAnsi="Comic Sans MS"/>
        </w:rPr>
        <w:t>Enlightenment</w:t>
      </w:r>
    </w:p>
    <w:p w:rsidR="005E6067" w:rsidRPr="004F6CE1" w:rsidRDefault="005E6067" w:rsidP="001262A9">
      <w:pPr>
        <w:spacing w:line="360" w:lineRule="auto"/>
        <w:rPr>
          <w:rFonts w:ascii="Comic Sans MS" w:hAnsi="Comic Sans MS"/>
        </w:rPr>
      </w:pPr>
      <w:r w:rsidRPr="004F6CE1">
        <w:rPr>
          <w:rFonts w:ascii="Comic Sans MS" w:hAnsi="Comic Sans MS"/>
        </w:rPr>
        <w:t>separation of powers</w:t>
      </w:r>
      <w:r w:rsidRPr="004F6CE1">
        <w:rPr>
          <w:rFonts w:ascii="Comic Sans MS" w:hAnsi="Comic Sans MS"/>
        </w:rPr>
        <w:tab/>
      </w:r>
      <w:r>
        <w:rPr>
          <w:rFonts w:ascii="Comic Sans MS" w:hAnsi="Comic Sans MS"/>
        </w:rPr>
        <w:t>checks and balances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F6CE1">
        <w:rPr>
          <w:rFonts w:ascii="Comic Sans MS" w:hAnsi="Comic Sans MS"/>
        </w:rPr>
        <w:t>federalism</w:t>
      </w:r>
    </w:p>
    <w:p w:rsidR="005E6067" w:rsidRDefault="005E6067" w:rsidP="001262A9">
      <w:pPr>
        <w:spacing w:line="360" w:lineRule="auto"/>
        <w:rPr>
          <w:rFonts w:ascii="Comic Sans MS" w:hAnsi="Comic Sans MS"/>
        </w:rPr>
      </w:pPr>
      <w:r w:rsidRPr="004F6CE1">
        <w:rPr>
          <w:rFonts w:ascii="Comic Sans MS" w:hAnsi="Comic Sans MS"/>
        </w:rPr>
        <w:t>electoral college</w:t>
      </w:r>
      <w:r w:rsidRPr="004F6CE1">
        <w:rPr>
          <w:rFonts w:ascii="Comic Sans MS" w:hAnsi="Comic Sans MS"/>
        </w:rPr>
        <w:tab/>
      </w:r>
      <w:r w:rsidRPr="004F6CE1">
        <w:rPr>
          <w:rFonts w:ascii="Comic Sans MS" w:hAnsi="Comic Sans MS"/>
        </w:rPr>
        <w:tab/>
      </w:r>
      <w:r>
        <w:rPr>
          <w:rFonts w:ascii="Comic Sans MS" w:hAnsi="Comic Sans MS"/>
        </w:rPr>
        <w:t>Benjamin Franklin</w:t>
      </w:r>
      <w:r w:rsidRPr="004F6CE1">
        <w:rPr>
          <w:rFonts w:ascii="Comic Sans MS" w:hAnsi="Comic Sans MS"/>
        </w:rPr>
        <w:tab/>
      </w:r>
      <w:r w:rsidRPr="004F6CE1">
        <w:rPr>
          <w:rFonts w:ascii="Comic Sans MS" w:hAnsi="Comic Sans MS"/>
        </w:rPr>
        <w:tab/>
      </w:r>
      <w:r w:rsidRPr="004F6CE1">
        <w:rPr>
          <w:rFonts w:ascii="Comic Sans MS" w:hAnsi="Comic Sans MS"/>
        </w:rPr>
        <w:tab/>
      </w:r>
      <w:r>
        <w:rPr>
          <w:rFonts w:ascii="Comic Sans MS" w:hAnsi="Comic Sans MS"/>
        </w:rPr>
        <w:t>bills</w:t>
      </w:r>
      <w:r>
        <w:rPr>
          <w:rFonts w:ascii="Comic Sans MS" w:hAnsi="Comic Sans MS"/>
        </w:rPr>
        <w:tab/>
      </w:r>
    </w:p>
    <w:p w:rsidR="005E6067" w:rsidRDefault="005E6067" w:rsidP="001262A9">
      <w:pPr>
        <w:spacing w:line="360" w:lineRule="auto"/>
        <w:rPr>
          <w:rFonts w:ascii="Comic Sans MS" w:hAnsi="Comic Sans MS"/>
        </w:rPr>
      </w:pPr>
      <w:r w:rsidRPr="004F6CE1">
        <w:rPr>
          <w:rFonts w:ascii="Comic Sans MS" w:hAnsi="Comic Sans MS"/>
        </w:rPr>
        <w:t>vetoing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Antifederalists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override</w:t>
      </w:r>
    </w:p>
    <w:p w:rsidR="005E6067" w:rsidRPr="004F6CE1" w:rsidRDefault="005E6067" w:rsidP="001262A9">
      <w:pPr>
        <w:spacing w:line="360" w:lineRule="auto"/>
        <w:rPr>
          <w:rFonts w:ascii="Comic Sans MS" w:hAnsi="Comic Sans MS"/>
        </w:rPr>
      </w:pPr>
      <w:r w:rsidRPr="004F6CE1">
        <w:rPr>
          <w:rFonts w:ascii="Comic Sans MS" w:hAnsi="Comic Sans MS"/>
        </w:rPr>
        <w:t>impeach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Federalists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amend</w:t>
      </w:r>
    </w:p>
    <w:p w:rsidR="005E6067" w:rsidRDefault="005E6067" w:rsidP="001262A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ratify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>The Federalist Papers</w:t>
      </w:r>
      <w:r>
        <w:rPr>
          <w:rFonts w:ascii="Comic Sans MS" w:hAnsi="Comic Sans MS"/>
          <w:i/>
        </w:rPr>
        <w:tab/>
      </w:r>
      <w:r w:rsidRPr="004F6CE1">
        <w:rPr>
          <w:rFonts w:ascii="Comic Sans MS" w:hAnsi="Comic Sans MS"/>
          <w:i/>
        </w:rPr>
        <w:tab/>
      </w:r>
      <w:r w:rsidRPr="004F6CE1">
        <w:rPr>
          <w:rFonts w:ascii="Comic Sans MS" w:hAnsi="Comic Sans MS"/>
        </w:rPr>
        <w:t>due process</w:t>
      </w:r>
    </w:p>
    <w:p w:rsidR="005E6067" w:rsidRDefault="005E6067" w:rsidP="001262A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Shay’s Rebellion</w:t>
      </w:r>
      <w:r>
        <w:rPr>
          <w:rFonts w:ascii="Comic Sans MS" w:hAnsi="Comic Sans MS"/>
        </w:rPr>
        <w:tab/>
      </w:r>
    </w:p>
    <w:p w:rsidR="005E6067" w:rsidRPr="001262A9" w:rsidRDefault="005E6067" w:rsidP="001262A9">
      <w:pPr>
        <w:spacing w:line="360" w:lineRule="auto"/>
        <w:rPr>
          <w:rFonts w:ascii="Comic Sans MS" w:hAnsi="Comic Sans MS"/>
        </w:rPr>
      </w:pPr>
    </w:p>
    <w:p w:rsidR="005E6067" w:rsidRDefault="005E6067" w:rsidP="001262A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Know your three branches of government, the people who serve in each branch, one of the requirements, and one of the jobs that they do. (*Notes*)</w:t>
      </w:r>
    </w:p>
    <w:p w:rsidR="005E6067" w:rsidRDefault="005E6067" w:rsidP="001262A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Total amount of Senators and House of Representative members there are today.</w:t>
      </w:r>
    </w:p>
    <w:p w:rsidR="005E6067" w:rsidRDefault="005E6067" w:rsidP="001262A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First President, First Vice President, first capital of the USA</w:t>
      </w:r>
    </w:p>
    <w:p w:rsidR="005E6067" w:rsidRDefault="005E6067" w:rsidP="001262A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Bill of Rights (*Notes*)</w:t>
      </w:r>
    </w:p>
    <w:p w:rsidR="005E6067" w:rsidRPr="00B042DE" w:rsidRDefault="005E6067" w:rsidP="001262A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Powers of the National Government, State Government, and shared powers (*Notes*)</w:t>
      </w:r>
    </w:p>
    <w:sectPr w:rsidR="005E6067" w:rsidRPr="00B042DE" w:rsidSect="00E339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6789"/>
    <w:multiLevelType w:val="hybridMultilevel"/>
    <w:tmpl w:val="81424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8F4"/>
    <w:rsid w:val="0010064F"/>
    <w:rsid w:val="001230C6"/>
    <w:rsid w:val="001262A9"/>
    <w:rsid w:val="00247B2E"/>
    <w:rsid w:val="002949BE"/>
    <w:rsid w:val="0041130A"/>
    <w:rsid w:val="00422E5B"/>
    <w:rsid w:val="004B7E5E"/>
    <w:rsid w:val="004F6CE1"/>
    <w:rsid w:val="00536B4D"/>
    <w:rsid w:val="005E0E6A"/>
    <w:rsid w:val="005E6067"/>
    <w:rsid w:val="005F2229"/>
    <w:rsid w:val="007D200D"/>
    <w:rsid w:val="007E5C0F"/>
    <w:rsid w:val="00886B33"/>
    <w:rsid w:val="008926A8"/>
    <w:rsid w:val="008A68F4"/>
    <w:rsid w:val="008B6F15"/>
    <w:rsid w:val="008C495A"/>
    <w:rsid w:val="00976F91"/>
    <w:rsid w:val="00A41639"/>
    <w:rsid w:val="00A5309F"/>
    <w:rsid w:val="00A558C2"/>
    <w:rsid w:val="00A735D0"/>
    <w:rsid w:val="00A80A5D"/>
    <w:rsid w:val="00AD3961"/>
    <w:rsid w:val="00AF6203"/>
    <w:rsid w:val="00B042DE"/>
    <w:rsid w:val="00C05DE2"/>
    <w:rsid w:val="00C76D48"/>
    <w:rsid w:val="00C94AEA"/>
    <w:rsid w:val="00D7687D"/>
    <w:rsid w:val="00D826E3"/>
    <w:rsid w:val="00E339F4"/>
    <w:rsid w:val="00E5138A"/>
    <w:rsid w:val="00EE33F5"/>
    <w:rsid w:val="00F374D3"/>
    <w:rsid w:val="00F8216C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3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character" w:customStyle="1" w:styleId="inner2">
    <w:name w:val="inner2"/>
    <w:uiPriority w:val="99"/>
    <w:rsid w:val="00A5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160</Words>
  <Characters>916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Janna</dc:creator>
  <cp:keywords/>
  <dc:description/>
  <cp:lastModifiedBy>Anchor Bay School District</cp:lastModifiedBy>
  <cp:revision>2</cp:revision>
  <cp:lastPrinted>2008-11-20T10:27:00Z</cp:lastPrinted>
  <dcterms:created xsi:type="dcterms:W3CDTF">2010-11-10T15:58:00Z</dcterms:created>
  <dcterms:modified xsi:type="dcterms:W3CDTF">2010-11-10T15:58:00Z</dcterms:modified>
</cp:coreProperties>
</file>